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0EEB" w14:textId="77777777" w:rsidR="00FB6E48" w:rsidRDefault="001F6B2D">
      <w:r>
        <w:rPr>
          <w:noProof/>
        </w:rPr>
        <w:drawing>
          <wp:inline distT="0" distB="0" distL="0" distR="0" wp14:anchorId="41F58F6E" wp14:editId="048C4462">
            <wp:extent cx="3162300" cy="157063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ride_walk ride scoot_1200x6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3752" cy="1581294"/>
                    </a:xfrm>
                    <a:prstGeom prst="rect">
                      <a:avLst/>
                    </a:prstGeom>
                  </pic:spPr>
                </pic:pic>
              </a:graphicData>
            </a:graphic>
          </wp:inline>
        </w:drawing>
      </w:r>
    </w:p>
    <w:p w14:paraId="1AAAFDDA" w14:textId="77777777" w:rsidR="001F6B2D" w:rsidRPr="008F10B1" w:rsidRDefault="001F6B2D">
      <w:pPr>
        <w:rPr>
          <w:rFonts w:ascii="Montserrat Alternates SemiBold" w:hAnsi="Montserrat Alternates SemiBold"/>
          <w:sz w:val="28"/>
          <w:szCs w:val="28"/>
        </w:rPr>
      </w:pPr>
      <w:r w:rsidRPr="008F10B1">
        <w:rPr>
          <w:rFonts w:ascii="Montserrat Alternates SemiBold" w:hAnsi="Montserrat Alternates SemiBold"/>
          <w:sz w:val="28"/>
          <w:szCs w:val="28"/>
        </w:rPr>
        <w:t>#letskeepmoving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DF7BA3" w:rsidRPr="00526C24" w14:paraId="299EE0A1" w14:textId="77777777" w:rsidTr="00DF7BA3">
        <w:sdt>
          <w:sdtPr>
            <w:rPr>
              <w:sz w:val="24"/>
              <w:szCs w:val="24"/>
            </w:rPr>
            <w:alias w:val="Enter Council name here"/>
            <w:tag w:val="#CouncilName"/>
            <w:id w:val="-1168170007"/>
            <w:placeholder>
              <w:docPart w:val="C77F0B3052AB4759BE107A9F6311508A"/>
            </w:placeholder>
            <w:showingPlcHdr/>
            <w15:appearance w15:val="hidden"/>
            <w:text/>
          </w:sdtPr>
          <w:sdtEndPr/>
          <w:sdtContent>
            <w:tc>
              <w:tcPr>
                <w:tcW w:w="6237" w:type="dxa"/>
              </w:tcPr>
              <w:p w14:paraId="2CD95BAE" w14:textId="77777777" w:rsidR="00DF7BA3" w:rsidRPr="00526C24" w:rsidRDefault="00DF7BA3" w:rsidP="003B36A5">
                <w:pPr>
                  <w:rPr>
                    <w:sz w:val="24"/>
                    <w:szCs w:val="24"/>
                  </w:rPr>
                </w:pPr>
                <w:r w:rsidRPr="00526C24">
                  <w:rPr>
                    <w:rStyle w:val="PlaceholderText"/>
                    <w:sz w:val="24"/>
                    <w:szCs w:val="24"/>
                  </w:rPr>
                  <w:t>Click or tap here to enter Council name.</w:t>
                </w:r>
              </w:p>
            </w:tc>
          </w:sdtContent>
        </w:sdt>
      </w:tr>
      <w:tr w:rsidR="00DF7BA3" w:rsidRPr="00526C24" w14:paraId="09C5A81A" w14:textId="77777777" w:rsidTr="00DF7BA3">
        <w:sdt>
          <w:sdtPr>
            <w:rPr>
              <w:sz w:val="24"/>
              <w:szCs w:val="24"/>
            </w:rPr>
            <w:alias w:val="Council Street Address here"/>
            <w:tag w:val="Council Street Address here"/>
            <w:id w:val="-1314259431"/>
            <w:placeholder>
              <w:docPart w:val="B1DD8186BFC94D039EEC91F478D10DA5"/>
            </w:placeholder>
            <w:showingPlcHdr/>
            <w15:appearance w15:val="hidden"/>
            <w:text/>
          </w:sdtPr>
          <w:sdtEndPr/>
          <w:sdtContent>
            <w:tc>
              <w:tcPr>
                <w:tcW w:w="6237" w:type="dxa"/>
              </w:tcPr>
              <w:p w14:paraId="4F1C3FBA" w14:textId="77777777" w:rsidR="00DF7BA3" w:rsidRPr="00526C24" w:rsidRDefault="00DF7BA3" w:rsidP="003B36A5">
                <w:pPr>
                  <w:rPr>
                    <w:sz w:val="24"/>
                    <w:szCs w:val="24"/>
                  </w:rPr>
                </w:pPr>
                <w:r w:rsidRPr="00526C24">
                  <w:rPr>
                    <w:rStyle w:val="PlaceholderText"/>
                    <w:sz w:val="24"/>
                    <w:szCs w:val="24"/>
                  </w:rPr>
                  <w:t>Click or tap here to enter street address 1</w:t>
                </w:r>
              </w:p>
            </w:tc>
          </w:sdtContent>
        </w:sdt>
      </w:tr>
      <w:tr w:rsidR="00DF7BA3" w:rsidRPr="00526C24" w14:paraId="58B56742" w14:textId="77777777" w:rsidTr="00DF7BA3">
        <w:sdt>
          <w:sdtPr>
            <w:rPr>
              <w:sz w:val="24"/>
              <w:szCs w:val="24"/>
            </w:rPr>
            <w:alias w:val="Street Address line 2"/>
            <w:tag w:val="Street Address line 2"/>
            <w:id w:val="1522204956"/>
            <w:placeholder>
              <w:docPart w:val="9DF711AFB53D4F09B43BB234229E9A07"/>
            </w:placeholder>
            <w:showingPlcHdr/>
            <w15:appearance w15:val="hidden"/>
            <w:text/>
          </w:sdtPr>
          <w:sdtEndPr/>
          <w:sdtContent>
            <w:tc>
              <w:tcPr>
                <w:tcW w:w="6237" w:type="dxa"/>
              </w:tcPr>
              <w:p w14:paraId="7ECEA5A3" w14:textId="77777777" w:rsidR="00DF7BA3" w:rsidRPr="00526C24" w:rsidRDefault="00DF7BA3" w:rsidP="003B36A5">
                <w:pPr>
                  <w:rPr>
                    <w:sz w:val="24"/>
                    <w:szCs w:val="24"/>
                  </w:rPr>
                </w:pPr>
                <w:r w:rsidRPr="00526C24">
                  <w:rPr>
                    <w:rStyle w:val="PlaceholderText"/>
                    <w:sz w:val="24"/>
                    <w:szCs w:val="24"/>
                  </w:rPr>
                  <w:t>Click or tap here to enter street address 2.</w:t>
                </w:r>
              </w:p>
            </w:tc>
          </w:sdtContent>
        </w:sdt>
      </w:tr>
      <w:tr w:rsidR="00DF7BA3" w:rsidRPr="00526C24" w14:paraId="403D5CDB" w14:textId="77777777" w:rsidTr="00DF7BA3">
        <w:sdt>
          <w:sdtPr>
            <w:rPr>
              <w:sz w:val="24"/>
              <w:szCs w:val="24"/>
            </w:rPr>
            <w:alias w:val="Suburb"/>
            <w:tag w:val="Suburb"/>
            <w:id w:val="1728724750"/>
            <w:placeholder>
              <w:docPart w:val="615146668BFD4B8D98F576DEED5E0E80"/>
            </w:placeholder>
            <w:showingPlcHdr/>
            <w15:appearance w15:val="hidden"/>
            <w:text/>
          </w:sdtPr>
          <w:sdtEndPr/>
          <w:sdtContent>
            <w:tc>
              <w:tcPr>
                <w:tcW w:w="6237" w:type="dxa"/>
              </w:tcPr>
              <w:p w14:paraId="4247315C" w14:textId="77777777" w:rsidR="00DF7BA3" w:rsidRPr="00526C24" w:rsidRDefault="00DF7BA3" w:rsidP="003B36A5">
                <w:pPr>
                  <w:rPr>
                    <w:sz w:val="24"/>
                    <w:szCs w:val="24"/>
                  </w:rPr>
                </w:pPr>
                <w:r w:rsidRPr="00526C24">
                  <w:rPr>
                    <w:rStyle w:val="PlaceholderText"/>
                    <w:sz w:val="24"/>
                    <w:szCs w:val="24"/>
                  </w:rPr>
                  <w:t>Enter suburb</w:t>
                </w:r>
              </w:p>
            </w:tc>
          </w:sdtContent>
        </w:sdt>
      </w:tr>
      <w:tr w:rsidR="00DF7BA3" w:rsidRPr="00526C24" w14:paraId="21B306CD" w14:textId="77777777" w:rsidTr="00DF7BA3">
        <w:tc>
          <w:tcPr>
            <w:tcW w:w="6237" w:type="dxa"/>
          </w:tcPr>
          <w:p w14:paraId="0D200D83" w14:textId="77777777" w:rsidR="00DF7BA3" w:rsidRPr="00526C24" w:rsidRDefault="005C4BC0" w:rsidP="003B36A5">
            <w:pPr>
              <w:rPr>
                <w:sz w:val="24"/>
                <w:szCs w:val="24"/>
              </w:rPr>
            </w:pPr>
            <w:sdt>
              <w:sdtPr>
                <w:rPr>
                  <w:sz w:val="24"/>
                  <w:szCs w:val="24"/>
                </w:rPr>
                <w:alias w:val="Enter postcode"/>
                <w:tag w:val="Enter postcode"/>
                <w:id w:val="774833195"/>
                <w:placeholder>
                  <w:docPart w:val="2B0A012A42C8487EA1A8C5E55D8B095F"/>
                </w:placeholder>
                <w:showingPlcHdr/>
                <w15:appearance w15:val="hidden"/>
                <w:text/>
              </w:sdtPr>
              <w:sdtEndPr/>
              <w:sdtContent>
                <w:r w:rsidR="00DF7BA3" w:rsidRPr="00526C24">
                  <w:rPr>
                    <w:rStyle w:val="PlaceholderText"/>
                    <w:sz w:val="24"/>
                    <w:szCs w:val="24"/>
                  </w:rPr>
                  <w:t>Enter postcode.</w:t>
                </w:r>
              </w:sdtContent>
            </w:sdt>
          </w:p>
        </w:tc>
      </w:tr>
      <w:tr w:rsidR="00DF7BA3" w:rsidRPr="00526C24" w14:paraId="07CE05D5" w14:textId="77777777" w:rsidTr="00DF7BA3">
        <w:sdt>
          <w:sdtPr>
            <w:rPr>
              <w:sz w:val="24"/>
              <w:szCs w:val="24"/>
            </w:rPr>
            <w:alias w:val="State/territory"/>
            <w:tag w:val="State/territory"/>
            <w:id w:val="-599568137"/>
            <w:placeholder>
              <w:docPart w:val="260867B009044E1591A6F323B2E0731F"/>
            </w:placeholder>
            <w:showingPlcHdr/>
            <w15:appearance w15:val="hidden"/>
            <w:text/>
          </w:sdtPr>
          <w:sdtEndPr/>
          <w:sdtContent>
            <w:tc>
              <w:tcPr>
                <w:tcW w:w="6237" w:type="dxa"/>
              </w:tcPr>
              <w:p w14:paraId="6C18A064" w14:textId="77777777" w:rsidR="00DF7BA3" w:rsidRPr="00526C24" w:rsidRDefault="00F903DD" w:rsidP="003B36A5">
                <w:pPr>
                  <w:rPr>
                    <w:sz w:val="24"/>
                    <w:szCs w:val="24"/>
                  </w:rPr>
                </w:pPr>
                <w:r>
                  <w:rPr>
                    <w:rStyle w:val="PlaceholderText"/>
                  </w:rPr>
                  <w:t>E</w:t>
                </w:r>
                <w:r w:rsidR="00075110" w:rsidRPr="00B75D52">
                  <w:rPr>
                    <w:rStyle w:val="PlaceholderText"/>
                  </w:rPr>
                  <w:t xml:space="preserve">nter </w:t>
                </w:r>
                <w:r w:rsidR="00354F25">
                  <w:rPr>
                    <w:rStyle w:val="PlaceholderText"/>
                  </w:rPr>
                  <w:t>state/territory</w:t>
                </w:r>
                <w:r w:rsidR="00075110" w:rsidRPr="00B75D52">
                  <w:rPr>
                    <w:rStyle w:val="PlaceholderText"/>
                  </w:rPr>
                  <w:t>.</w:t>
                </w:r>
              </w:p>
            </w:tc>
          </w:sdtContent>
        </w:sdt>
      </w:tr>
    </w:tbl>
    <w:p w14:paraId="05C26645" w14:textId="77777777" w:rsidR="003506E8" w:rsidRDefault="003506E8"/>
    <w:p w14:paraId="0DDA06CA" w14:textId="77777777" w:rsidR="00FB6E48" w:rsidRDefault="00ED2564">
      <w:r>
        <w:fldChar w:fldCharType="begin"/>
      </w:r>
      <w:r>
        <w:instrText xml:space="preserve"> DATE \@ "dddd, d MMMM yyyy" </w:instrText>
      </w:r>
      <w:r>
        <w:fldChar w:fldCharType="separate"/>
      </w:r>
      <w:r w:rsidR="005C4BC0">
        <w:rPr>
          <w:noProof/>
        </w:rPr>
        <w:t>Tuesday, 18 August 2020</w:t>
      </w:r>
      <w:r>
        <w:fldChar w:fldCharType="end"/>
      </w:r>
    </w:p>
    <w:p w14:paraId="00431CD3" w14:textId="77777777" w:rsidR="00ED2564" w:rsidRDefault="00ED2564"/>
    <w:p w14:paraId="29B568ED" w14:textId="77777777" w:rsidR="00FB6E48" w:rsidRDefault="00FB6E48">
      <w:r>
        <w:t xml:space="preserve">To </w:t>
      </w:r>
      <w:r w:rsidR="00ED2564">
        <w:t>the</w:t>
      </w:r>
      <w:r>
        <w:t xml:space="preserve"> Mayor, Councillors and staff, </w:t>
      </w:r>
    </w:p>
    <w:p w14:paraId="2F870E43" w14:textId="77777777" w:rsidR="00FB6E48" w:rsidRDefault="00FB6E48"/>
    <w:p w14:paraId="6B3AF11C" w14:textId="77777777" w:rsidR="00FB6E48" w:rsidRDefault="00FB6E48">
      <w:r>
        <w:t>This year has been challenging for us all as we deal with the restrictions necessary to stop COVID-19 and return to normal life.</w:t>
      </w:r>
    </w:p>
    <w:p w14:paraId="4F40B808" w14:textId="77777777" w:rsidR="00FB6E48" w:rsidRDefault="00FB6E48">
      <w:r>
        <w:t xml:space="preserve">We have responded to coronavirus lockdown by getting out more in our community to walk, scoot and ride with our families and loved ones. This has helped us maintain some physical activity and connection with our community. We have used our local footpaths and </w:t>
      </w:r>
      <w:r w:rsidR="00A52F97">
        <w:t>bikeways</w:t>
      </w:r>
      <w:r>
        <w:t xml:space="preserve"> a lot more and we have a much greater appreciation of the value they have in allowing us to get to shops, parks and other key locations but we have been concerned at times by the lack of space to keep a safe distance from others. </w:t>
      </w:r>
    </w:p>
    <w:p w14:paraId="00E0E44D" w14:textId="77777777" w:rsidR="00FB6E48" w:rsidRDefault="00FB6E48">
      <w:r>
        <w:t xml:space="preserve">We are also more aware of how much easier it could be if some of the gaps and difficult crossings could be fixed and if paths were wider to allow more people to safely get around in our community. </w:t>
      </w:r>
    </w:p>
    <w:p w14:paraId="4EA305D5" w14:textId="77777777" w:rsidR="00FB6E48" w:rsidRDefault="00FB6E48">
      <w:r>
        <w:t xml:space="preserve">We strongly support having better footpaths for walking and bikeways for our children to ride to school safely and for all of us to access our locals shops, recreation areas and services. </w:t>
      </w:r>
    </w:p>
    <w:p w14:paraId="5F23AE7F" w14:textId="77777777" w:rsidR="00FB6E48" w:rsidRDefault="00FB6E48">
      <w:r>
        <w:t xml:space="preserve">Could you please </w:t>
      </w:r>
      <w:r w:rsidR="00E36F9E">
        <w:t xml:space="preserve">reply and </w:t>
      </w:r>
      <w:r>
        <w:t xml:space="preserve">tell </w:t>
      </w:r>
      <w:r w:rsidR="00A52F97">
        <w:t xml:space="preserve">me </w:t>
      </w:r>
      <w:r>
        <w:t xml:space="preserve">what Council plans are to expand and improve our walking and cycling paths, especially during this difficult time as we deal with the coronavirus? </w:t>
      </w:r>
    </w:p>
    <w:p w14:paraId="76EA1593" w14:textId="77777777" w:rsidR="00FB6E48" w:rsidRDefault="00FB6E48">
      <w:r>
        <w:t>Many thanks,</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662"/>
      </w:tblGrid>
      <w:tr w:rsidR="00D10B74" w:rsidRPr="00D10B74" w14:paraId="1D04BCBD" w14:textId="77777777" w:rsidTr="00841558">
        <w:trPr>
          <w:trHeight w:val="567"/>
        </w:trPr>
        <w:tc>
          <w:tcPr>
            <w:tcW w:w="1985" w:type="dxa"/>
          </w:tcPr>
          <w:p w14:paraId="0D4AA7A2" w14:textId="77777777" w:rsidR="00D10B74" w:rsidRPr="00157D1C" w:rsidRDefault="00D10B74" w:rsidP="0006683A">
            <w:pPr>
              <w:rPr>
                <w:b/>
                <w:bCs/>
              </w:rPr>
            </w:pPr>
          </w:p>
        </w:tc>
        <w:sdt>
          <w:sdtPr>
            <w:alias w:val="Your name"/>
            <w:tag w:val="Your name"/>
            <w:id w:val="-979537539"/>
            <w:placeholder>
              <w:docPart w:val="2F405AC5C26D49569FCE8018DD70C715"/>
            </w:placeholder>
            <w:showingPlcHdr/>
            <w15:appearance w15:val="hidden"/>
            <w:text/>
          </w:sdtPr>
          <w:sdtEndPr/>
          <w:sdtContent>
            <w:tc>
              <w:tcPr>
                <w:tcW w:w="6662" w:type="dxa"/>
              </w:tcPr>
              <w:p w14:paraId="040DB5D1" w14:textId="77777777" w:rsidR="00D10B74" w:rsidRPr="00D10B74" w:rsidRDefault="00D10B74" w:rsidP="0006683A">
                <w:r w:rsidRPr="00841558">
                  <w:rPr>
                    <w:rStyle w:val="PlaceholderText"/>
                    <w:color w:val="0070C0"/>
                    <w:sz w:val="28"/>
                    <w:szCs w:val="28"/>
                  </w:rPr>
                  <w:t>Click or tap here to enter your name.</w:t>
                </w:r>
              </w:p>
            </w:tc>
          </w:sdtContent>
        </w:sdt>
      </w:tr>
      <w:tr w:rsidR="00D10B74" w14:paraId="53B62974" w14:textId="77777777" w:rsidTr="00841558">
        <w:trPr>
          <w:trHeight w:val="567"/>
        </w:trPr>
        <w:tc>
          <w:tcPr>
            <w:tcW w:w="1985" w:type="dxa"/>
          </w:tcPr>
          <w:p w14:paraId="59C95FC6" w14:textId="77777777" w:rsidR="00D10B74" w:rsidRPr="00526C24" w:rsidRDefault="00157D1C" w:rsidP="0006683A">
            <w:pPr>
              <w:rPr>
                <w:b/>
                <w:bCs/>
              </w:rPr>
            </w:pPr>
            <w:r w:rsidRPr="00526C24">
              <w:rPr>
                <w:b/>
                <w:bCs/>
              </w:rPr>
              <w:t>My</w:t>
            </w:r>
            <w:r w:rsidR="00D10B74" w:rsidRPr="00526C24">
              <w:rPr>
                <w:b/>
                <w:bCs/>
              </w:rPr>
              <w:t xml:space="preserve"> contact details for reply</w:t>
            </w:r>
            <w:r w:rsidR="00526C24">
              <w:rPr>
                <w:b/>
                <w:bCs/>
              </w:rPr>
              <w:t>:</w:t>
            </w:r>
          </w:p>
        </w:tc>
        <w:sdt>
          <w:sdtPr>
            <w:alias w:val="Your contacts for a reply"/>
            <w:tag w:val="Your contacts for a reply"/>
            <w:id w:val="-1156366597"/>
            <w:placeholder>
              <w:docPart w:val="F361879E9E6F4AEDAD6C1FD915D59A9D"/>
            </w:placeholder>
            <w:showingPlcHdr/>
            <w15:color w:val="666699"/>
            <w15:appearance w15:val="hidden"/>
            <w:text/>
          </w:sdtPr>
          <w:sdtEndPr/>
          <w:sdtContent>
            <w:tc>
              <w:tcPr>
                <w:tcW w:w="6662" w:type="dxa"/>
              </w:tcPr>
              <w:p w14:paraId="1D6C02DA" w14:textId="77777777" w:rsidR="00D10B74" w:rsidRDefault="00D10B74" w:rsidP="0006683A">
                <w:r w:rsidRPr="00E36F9E">
                  <w:rPr>
                    <w:rStyle w:val="PlaceholderText"/>
                    <w:color w:val="0070C0"/>
                    <w:sz w:val="24"/>
                    <w:szCs w:val="24"/>
                  </w:rPr>
                  <w:t xml:space="preserve">Click or tap here to enter </w:t>
                </w:r>
                <w:r w:rsidR="00AD3C1B" w:rsidRPr="00E36F9E">
                  <w:rPr>
                    <w:rStyle w:val="PlaceholderText"/>
                    <w:color w:val="0070C0"/>
                    <w:sz w:val="24"/>
                    <w:szCs w:val="24"/>
                  </w:rPr>
                  <w:t xml:space="preserve">your email </w:t>
                </w:r>
                <w:r w:rsidR="00841558">
                  <w:rPr>
                    <w:rStyle w:val="PlaceholderText"/>
                    <w:color w:val="0070C0"/>
                    <w:sz w:val="24"/>
                    <w:szCs w:val="24"/>
                  </w:rPr>
                  <w:t>and/</w:t>
                </w:r>
                <w:r w:rsidR="00AD3C1B" w:rsidRPr="00E36F9E">
                  <w:rPr>
                    <w:rStyle w:val="PlaceholderText"/>
                    <w:color w:val="0070C0"/>
                    <w:sz w:val="24"/>
                    <w:szCs w:val="24"/>
                  </w:rPr>
                  <w:t>or address</w:t>
                </w:r>
                <w:r w:rsidRPr="00E36F9E">
                  <w:rPr>
                    <w:rStyle w:val="PlaceholderText"/>
                    <w:color w:val="0070C0"/>
                    <w:sz w:val="24"/>
                    <w:szCs w:val="24"/>
                  </w:rPr>
                  <w:t>.</w:t>
                </w:r>
              </w:p>
            </w:tc>
          </w:sdtContent>
        </w:sdt>
      </w:tr>
    </w:tbl>
    <w:p w14:paraId="0E613331" w14:textId="77777777" w:rsidR="00FB6E48" w:rsidRDefault="00FB6E48" w:rsidP="00D10B74"/>
    <w:sectPr w:rsidR="00FB6E48" w:rsidSect="00D7218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Alternates SemiBold">
    <w:panose1 w:val="000007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C0"/>
    <w:rsid w:val="0002088C"/>
    <w:rsid w:val="00055BE6"/>
    <w:rsid w:val="00075110"/>
    <w:rsid w:val="000F76B2"/>
    <w:rsid w:val="00115204"/>
    <w:rsid w:val="00126025"/>
    <w:rsid w:val="00136E01"/>
    <w:rsid w:val="00157D1C"/>
    <w:rsid w:val="001A0D8C"/>
    <w:rsid w:val="001F6B2D"/>
    <w:rsid w:val="002802BF"/>
    <w:rsid w:val="002C3B36"/>
    <w:rsid w:val="003506E8"/>
    <w:rsid w:val="00354F25"/>
    <w:rsid w:val="003B5C6A"/>
    <w:rsid w:val="00494520"/>
    <w:rsid w:val="004E7CF7"/>
    <w:rsid w:val="00526C24"/>
    <w:rsid w:val="00580335"/>
    <w:rsid w:val="005C4BC0"/>
    <w:rsid w:val="005F52BC"/>
    <w:rsid w:val="0060153D"/>
    <w:rsid w:val="00677236"/>
    <w:rsid w:val="007511D3"/>
    <w:rsid w:val="00754503"/>
    <w:rsid w:val="00836A82"/>
    <w:rsid w:val="00841558"/>
    <w:rsid w:val="008B7ED8"/>
    <w:rsid w:val="008D6FBA"/>
    <w:rsid w:val="008F10B1"/>
    <w:rsid w:val="00A35C07"/>
    <w:rsid w:val="00A52F97"/>
    <w:rsid w:val="00AD3C1B"/>
    <w:rsid w:val="00AF1B25"/>
    <w:rsid w:val="00B13B53"/>
    <w:rsid w:val="00B67D2F"/>
    <w:rsid w:val="00BA4E19"/>
    <w:rsid w:val="00BD1485"/>
    <w:rsid w:val="00BD4B8F"/>
    <w:rsid w:val="00BD7D60"/>
    <w:rsid w:val="00C515F3"/>
    <w:rsid w:val="00D10B74"/>
    <w:rsid w:val="00D65259"/>
    <w:rsid w:val="00D72189"/>
    <w:rsid w:val="00DF7BA3"/>
    <w:rsid w:val="00E36F9E"/>
    <w:rsid w:val="00ED2564"/>
    <w:rsid w:val="00EF64C8"/>
    <w:rsid w:val="00F532D5"/>
    <w:rsid w:val="00F75526"/>
    <w:rsid w:val="00F903DD"/>
    <w:rsid w:val="00FB6E48"/>
    <w:rsid w:val="00FD6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A748"/>
  <w15:chartTrackingRefBased/>
  <w15:docId w15:val="{532BFD33-549D-43AF-9698-20F6E05B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F97"/>
    <w:rPr>
      <w:rFonts w:ascii="Segoe UI" w:hAnsi="Segoe UI" w:cs="Segoe UI"/>
      <w:sz w:val="18"/>
      <w:szCs w:val="18"/>
    </w:rPr>
  </w:style>
  <w:style w:type="table" w:styleId="TableGrid">
    <w:name w:val="Table Grid"/>
    <w:basedOn w:val="TableNormal"/>
    <w:uiPriority w:val="39"/>
    <w:rsid w:val="00BD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7E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Hodge\OneDrive\ACPF\Program\An%20Independent%20Voice\Lobbying\2020\COVID-19\Info%20&amp;%20resources\VicHealth\Web%20content\Letter_to_Council_-_LetsKeepMov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7F0B3052AB4759BE107A9F6311508A"/>
        <w:category>
          <w:name w:val="General"/>
          <w:gallery w:val="placeholder"/>
        </w:category>
        <w:types>
          <w:type w:val="bbPlcHdr"/>
        </w:types>
        <w:behaviors>
          <w:behavior w:val="content"/>
        </w:behaviors>
        <w:guid w:val="{A820C905-AC43-4702-886F-C7DFEC145850}"/>
      </w:docPartPr>
      <w:docPartBody>
        <w:p w:rsidR="00000000" w:rsidRDefault="00592365">
          <w:pPr>
            <w:pStyle w:val="C77F0B3052AB4759BE107A9F6311508A"/>
          </w:pPr>
          <w:r w:rsidRPr="00526C24">
            <w:rPr>
              <w:rStyle w:val="PlaceholderText"/>
              <w:sz w:val="24"/>
              <w:szCs w:val="24"/>
            </w:rPr>
            <w:t>Click or tap here to enter Council name.</w:t>
          </w:r>
        </w:p>
      </w:docPartBody>
    </w:docPart>
    <w:docPart>
      <w:docPartPr>
        <w:name w:val="B1DD8186BFC94D039EEC91F478D10DA5"/>
        <w:category>
          <w:name w:val="General"/>
          <w:gallery w:val="placeholder"/>
        </w:category>
        <w:types>
          <w:type w:val="bbPlcHdr"/>
        </w:types>
        <w:behaviors>
          <w:behavior w:val="content"/>
        </w:behaviors>
        <w:guid w:val="{C093E2AE-0626-43AC-8DA6-7F58199F067F}"/>
      </w:docPartPr>
      <w:docPartBody>
        <w:p w:rsidR="00000000" w:rsidRDefault="00592365">
          <w:pPr>
            <w:pStyle w:val="B1DD8186BFC94D039EEC91F478D10DA5"/>
          </w:pPr>
          <w:r w:rsidRPr="00526C24">
            <w:rPr>
              <w:rStyle w:val="PlaceholderText"/>
              <w:sz w:val="24"/>
              <w:szCs w:val="24"/>
            </w:rPr>
            <w:t>Click or tap here to enter street address 1</w:t>
          </w:r>
        </w:p>
      </w:docPartBody>
    </w:docPart>
    <w:docPart>
      <w:docPartPr>
        <w:name w:val="9DF711AFB53D4F09B43BB234229E9A07"/>
        <w:category>
          <w:name w:val="General"/>
          <w:gallery w:val="placeholder"/>
        </w:category>
        <w:types>
          <w:type w:val="bbPlcHdr"/>
        </w:types>
        <w:behaviors>
          <w:behavior w:val="content"/>
        </w:behaviors>
        <w:guid w:val="{2C42DD10-C248-4C67-A109-C9DB60A94366}"/>
      </w:docPartPr>
      <w:docPartBody>
        <w:p w:rsidR="00000000" w:rsidRDefault="00592365">
          <w:pPr>
            <w:pStyle w:val="9DF711AFB53D4F09B43BB234229E9A07"/>
          </w:pPr>
          <w:r w:rsidRPr="00526C24">
            <w:rPr>
              <w:rStyle w:val="PlaceholderText"/>
              <w:sz w:val="24"/>
              <w:szCs w:val="24"/>
            </w:rPr>
            <w:t>Click or tap here to enter street address 2.</w:t>
          </w:r>
        </w:p>
      </w:docPartBody>
    </w:docPart>
    <w:docPart>
      <w:docPartPr>
        <w:name w:val="615146668BFD4B8D98F576DEED5E0E80"/>
        <w:category>
          <w:name w:val="General"/>
          <w:gallery w:val="placeholder"/>
        </w:category>
        <w:types>
          <w:type w:val="bbPlcHdr"/>
        </w:types>
        <w:behaviors>
          <w:behavior w:val="content"/>
        </w:behaviors>
        <w:guid w:val="{91E06A17-0941-4349-A6CB-E92AFCB124D0}"/>
      </w:docPartPr>
      <w:docPartBody>
        <w:p w:rsidR="00000000" w:rsidRDefault="00592365">
          <w:pPr>
            <w:pStyle w:val="615146668BFD4B8D98F576DEED5E0E80"/>
          </w:pPr>
          <w:r w:rsidRPr="00526C24">
            <w:rPr>
              <w:rStyle w:val="PlaceholderText"/>
              <w:sz w:val="24"/>
              <w:szCs w:val="24"/>
            </w:rPr>
            <w:t>Enter suburb</w:t>
          </w:r>
        </w:p>
      </w:docPartBody>
    </w:docPart>
    <w:docPart>
      <w:docPartPr>
        <w:name w:val="2B0A012A42C8487EA1A8C5E55D8B095F"/>
        <w:category>
          <w:name w:val="General"/>
          <w:gallery w:val="placeholder"/>
        </w:category>
        <w:types>
          <w:type w:val="bbPlcHdr"/>
        </w:types>
        <w:behaviors>
          <w:behavior w:val="content"/>
        </w:behaviors>
        <w:guid w:val="{F1F0BC71-5FA3-4CE8-A81B-7E4E897C4D46}"/>
      </w:docPartPr>
      <w:docPartBody>
        <w:p w:rsidR="00000000" w:rsidRDefault="00592365">
          <w:pPr>
            <w:pStyle w:val="2B0A012A42C8487EA1A8C5E55D8B095F"/>
          </w:pPr>
          <w:r w:rsidRPr="00526C24">
            <w:rPr>
              <w:rStyle w:val="PlaceholderText"/>
              <w:sz w:val="24"/>
              <w:szCs w:val="24"/>
            </w:rPr>
            <w:t>Enter postcode.</w:t>
          </w:r>
        </w:p>
      </w:docPartBody>
    </w:docPart>
    <w:docPart>
      <w:docPartPr>
        <w:name w:val="260867B009044E1591A6F323B2E0731F"/>
        <w:category>
          <w:name w:val="General"/>
          <w:gallery w:val="placeholder"/>
        </w:category>
        <w:types>
          <w:type w:val="bbPlcHdr"/>
        </w:types>
        <w:behaviors>
          <w:behavior w:val="content"/>
        </w:behaviors>
        <w:guid w:val="{0F5D8112-9599-48A8-9687-B747382FC998}"/>
      </w:docPartPr>
      <w:docPartBody>
        <w:p w:rsidR="00000000" w:rsidRDefault="00592365">
          <w:pPr>
            <w:pStyle w:val="260867B009044E1591A6F323B2E0731F"/>
          </w:pPr>
          <w:r>
            <w:rPr>
              <w:rStyle w:val="PlaceholderText"/>
            </w:rPr>
            <w:t>E</w:t>
          </w:r>
          <w:r w:rsidRPr="00B75D52">
            <w:rPr>
              <w:rStyle w:val="PlaceholderText"/>
            </w:rPr>
            <w:t xml:space="preserve">nter </w:t>
          </w:r>
          <w:r>
            <w:rPr>
              <w:rStyle w:val="PlaceholderText"/>
            </w:rPr>
            <w:t>state/territory</w:t>
          </w:r>
          <w:r w:rsidRPr="00B75D52">
            <w:rPr>
              <w:rStyle w:val="PlaceholderText"/>
            </w:rPr>
            <w:t>.</w:t>
          </w:r>
        </w:p>
      </w:docPartBody>
    </w:docPart>
    <w:docPart>
      <w:docPartPr>
        <w:name w:val="2F405AC5C26D49569FCE8018DD70C715"/>
        <w:category>
          <w:name w:val="General"/>
          <w:gallery w:val="placeholder"/>
        </w:category>
        <w:types>
          <w:type w:val="bbPlcHdr"/>
        </w:types>
        <w:behaviors>
          <w:behavior w:val="content"/>
        </w:behaviors>
        <w:guid w:val="{8CBCCFC4-51DE-4E5A-91B1-D49FE9589277}"/>
      </w:docPartPr>
      <w:docPartBody>
        <w:p w:rsidR="00000000" w:rsidRDefault="00592365">
          <w:pPr>
            <w:pStyle w:val="2F405AC5C26D49569FCE8018DD70C715"/>
          </w:pPr>
          <w:r w:rsidRPr="00841558">
            <w:rPr>
              <w:rStyle w:val="PlaceholderText"/>
              <w:color w:val="0070C0"/>
              <w:sz w:val="28"/>
              <w:szCs w:val="28"/>
            </w:rPr>
            <w:t>Click or tap here to enter your name.</w:t>
          </w:r>
        </w:p>
      </w:docPartBody>
    </w:docPart>
    <w:docPart>
      <w:docPartPr>
        <w:name w:val="F361879E9E6F4AEDAD6C1FD915D59A9D"/>
        <w:category>
          <w:name w:val="General"/>
          <w:gallery w:val="placeholder"/>
        </w:category>
        <w:types>
          <w:type w:val="bbPlcHdr"/>
        </w:types>
        <w:behaviors>
          <w:behavior w:val="content"/>
        </w:behaviors>
        <w:guid w:val="{EA13F2FF-6EA8-44EF-82FD-3D9B185B84C3}"/>
      </w:docPartPr>
      <w:docPartBody>
        <w:p w:rsidR="00000000" w:rsidRDefault="00592365">
          <w:pPr>
            <w:pStyle w:val="F361879E9E6F4AEDAD6C1FD915D59A9D"/>
          </w:pPr>
          <w:r w:rsidRPr="00E36F9E">
            <w:rPr>
              <w:rStyle w:val="PlaceholderText"/>
              <w:color w:val="0070C0"/>
              <w:sz w:val="24"/>
              <w:szCs w:val="24"/>
            </w:rPr>
            <w:t xml:space="preserve">Click or tap here to enter your email </w:t>
          </w:r>
          <w:r>
            <w:rPr>
              <w:rStyle w:val="PlaceholderText"/>
              <w:color w:val="0070C0"/>
              <w:sz w:val="24"/>
              <w:szCs w:val="24"/>
            </w:rPr>
            <w:t>and/</w:t>
          </w:r>
          <w:r w:rsidRPr="00E36F9E">
            <w:rPr>
              <w:rStyle w:val="PlaceholderText"/>
              <w:color w:val="0070C0"/>
              <w:sz w:val="24"/>
              <w:szCs w:val="24"/>
            </w:rPr>
            <w:t>or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Alternates SemiBold">
    <w:panose1 w:val="000007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7F0B3052AB4759BE107A9F6311508A">
    <w:name w:val="C77F0B3052AB4759BE107A9F6311508A"/>
  </w:style>
  <w:style w:type="paragraph" w:customStyle="1" w:styleId="B1DD8186BFC94D039EEC91F478D10DA5">
    <w:name w:val="B1DD8186BFC94D039EEC91F478D10DA5"/>
  </w:style>
  <w:style w:type="paragraph" w:customStyle="1" w:styleId="9DF711AFB53D4F09B43BB234229E9A07">
    <w:name w:val="9DF711AFB53D4F09B43BB234229E9A07"/>
  </w:style>
  <w:style w:type="paragraph" w:customStyle="1" w:styleId="615146668BFD4B8D98F576DEED5E0E80">
    <w:name w:val="615146668BFD4B8D98F576DEED5E0E80"/>
  </w:style>
  <w:style w:type="paragraph" w:customStyle="1" w:styleId="2B0A012A42C8487EA1A8C5E55D8B095F">
    <w:name w:val="2B0A012A42C8487EA1A8C5E55D8B095F"/>
  </w:style>
  <w:style w:type="paragraph" w:customStyle="1" w:styleId="260867B009044E1591A6F323B2E0731F">
    <w:name w:val="260867B009044E1591A6F323B2E0731F"/>
  </w:style>
  <w:style w:type="paragraph" w:customStyle="1" w:styleId="2F405AC5C26D49569FCE8018DD70C715">
    <w:name w:val="2F405AC5C26D49569FCE8018DD70C715"/>
  </w:style>
  <w:style w:type="paragraph" w:customStyle="1" w:styleId="F361879E9E6F4AEDAD6C1FD915D59A9D">
    <w:name w:val="F361879E9E6F4AEDAD6C1FD915D59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E8A7-3C5F-4080-A2A1-55772555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Letter_to_Council_-_LetsKeepMoving</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LetsKeepMoving</dc:subject>
  <dc:creator>Stephen Hodge</dc:creator>
  <cp:keywords/>
  <dc:description/>
  <cp:lastModifiedBy>Stephen Hodge</cp:lastModifiedBy>
  <cp:revision>1</cp:revision>
  <cp:lastPrinted>2020-08-06T01:09:00Z</cp:lastPrinted>
  <dcterms:created xsi:type="dcterms:W3CDTF">2020-08-18T05:41:00Z</dcterms:created>
  <dcterms:modified xsi:type="dcterms:W3CDTF">2020-08-18T05:42:00Z</dcterms:modified>
</cp:coreProperties>
</file>